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598"/>
        <w:gridCol w:w="465"/>
        <w:gridCol w:w="2338"/>
        <w:gridCol w:w="94"/>
      </w:tblGrid>
      <w:tr w:rsidR="00E13999" w:rsidRPr="002C167A" w:rsidTr="009703A1">
        <w:trPr>
          <w:gridAfter w:val="1"/>
          <w:wAfter w:w="94" w:type="dxa"/>
        </w:trPr>
        <w:tc>
          <w:tcPr>
            <w:tcW w:w="7063" w:type="dxa"/>
            <w:gridSpan w:val="2"/>
          </w:tcPr>
          <w:p w:rsidR="00E13999" w:rsidRPr="002C167A" w:rsidRDefault="00E13999" w:rsidP="002C16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Align w:val="bottom"/>
          </w:tcPr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E13999" w:rsidRPr="002C167A" w:rsidTr="009703A1">
        <w:tc>
          <w:tcPr>
            <w:tcW w:w="6598" w:type="dxa"/>
          </w:tcPr>
          <w:p w:rsidR="00E13999" w:rsidRPr="002C167A" w:rsidRDefault="00E13999" w:rsidP="002C16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</w:t>
            </w:r>
          </w:p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sz w:val="20"/>
                <w:szCs w:val="20"/>
              </w:rPr>
              <w:t xml:space="preserve"> «Киясовский район»</w:t>
            </w:r>
          </w:p>
        </w:tc>
      </w:tr>
      <w:tr w:rsidR="00E13999" w:rsidRPr="002C167A" w:rsidTr="009703A1">
        <w:tc>
          <w:tcPr>
            <w:tcW w:w="6598" w:type="dxa"/>
          </w:tcPr>
          <w:p w:rsidR="00E13999" w:rsidRPr="002C167A" w:rsidRDefault="00E13999" w:rsidP="002C16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3"/>
          </w:tcPr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«Повышение эффективности бюджетных</w:t>
            </w:r>
          </w:p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муниципального образования</w:t>
            </w:r>
          </w:p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4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«Киясовский район» (2014 год)»</w:t>
            </w:r>
          </w:p>
          <w:p w:rsidR="00E13999" w:rsidRPr="00A9488F" w:rsidRDefault="00E13999" w:rsidP="00A9488F">
            <w:pPr>
              <w:spacing w:after="0" w:line="240" w:lineRule="auto"/>
              <w:ind w:left="-218" w:firstLine="2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999" w:rsidRPr="00E6012B" w:rsidRDefault="00E13999" w:rsidP="00627A1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3999" w:rsidRDefault="00E13999" w:rsidP="00A94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E6012B">
        <w:rPr>
          <w:rFonts w:ascii="Times New Roman" w:hAnsi="Times New Roman" w:cs="Times New Roman"/>
          <w:b/>
          <w:bCs/>
        </w:rPr>
        <w:t xml:space="preserve"> Ресурсное обеспечение реализации </w:t>
      </w:r>
      <w:r>
        <w:rPr>
          <w:rFonts w:ascii="Times New Roman" w:hAnsi="Times New Roman" w:cs="Times New Roman"/>
          <w:b/>
          <w:bCs/>
        </w:rPr>
        <w:t>муниципальной</w:t>
      </w:r>
      <w:r w:rsidRPr="00E6012B">
        <w:rPr>
          <w:rFonts w:ascii="Times New Roman" w:hAnsi="Times New Roman" w:cs="Times New Roman"/>
          <w:b/>
          <w:bCs/>
        </w:rPr>
        <w:t xml:space="preserve"> программы </w:t>
      </w:r>
    </w:p>
    <w:p w:rsidR="00E13999" w:rsidRDefault="00E13999" w:rsidP="00A94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A9488F">
        <w:rPr>
          <w:rFonts w:ascii="Times New Roman" w:hAnsi="Times New Roman" w:cs="Times New Roman"/>
          <w:b/>
          <w:bCs/>
          <w:color w:val="000000"/>
        </w:rPr>
        <w:t>«Повышение эффективности бюджетных расходов</w:t>
      </w:r>
    </w:p>
    <w:p w:rsidR="00E13999" w:rsidRPr="00A9488F" w:rsidRDefault="00E13999" w:rsidP="00A948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A9488F">
        <w:rPr>
          <w:rFonts w:ascii="Times New Roman" w:hAnsi="Times New Roman" w:cs="Times New Roman"/>
          <w:b/>
          <w:bCs/>
          <w:color w:val="000000"/>
        </w:rPr>
        <w:t xml:space="preserve"> муниципального образования «Киясовский район» (2014 год)»</w:t>
      </w:r>
    </w:p>
    <w:p w:rsidR="00E13999" w:rsidRPr="00E6012B" w:rsidRDefault="00E13999" w:rsidP="009C2CB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482"/>
        <w:tblW w:w="8232" w:type="dxa"/>
        <w:tblLayout w:type="fixed"/>
        <w:tblLook w:val="00A0"/>
      </w:tblPr>
      <w:tblGrid>
        <w:gridCol w:w="426"/>
        <w:gridCol w:w="426"/>
        <w:gridCol w:w="567"/>
        <w:gridCol w:w="416"/>
        <w:gridCol w:w="1392"/>
        <w:gridCol w:w="1452"/>
        <w:gridCol w:w="674"/>
        <w:gridCol w:w="567"/>
        <w:gridCol w:w="851"/>
        <w:gridCol w:w="469"/>
        <w:gridCol w:w="992"/>
      </w:tblGrid>
      <w:tr w:rsidR="00E13999" w:rsidRPr="002C167A" w:rsidTr="009703A1">
        <w:trPr>
          <w:trHeight w:val="900"/>
          <w:tblHeader/>
        </w:trPr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программной классификации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</w:tr>
      <w:tr w:rsidR="00E13999" w:rsidRPr="002C167A" w:rsidTr="009703A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РЗ, 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E521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3999" w:rsidRPr="002C167A" w:rsidTr="009703A1">
        <w:trPr>
          <w:trHeight w:val="25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6E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6E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6E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99" w:rsidRPr="00E6012B" w:rsidRDefault="00E13999" w:rsidP="006E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99" w:rsidRPr="00C01928" w:rsidRDefault="00E13999" w:rsidP="00705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92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и управления муниципальными финансами</w:t>
            </w:r>
            <w:r w:rsidRPr="00C0192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C01928" w:rsidRDefault="00E13999" w:rsidP="006E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F14AF7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E13999" w:rsidRPr="002C167A" w:rsidTr="009703A1">
        <w:trPr>
          <w:trHeight w:val="4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B14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E6012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МО «Киясовский район»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B14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E9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0936016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6012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99" w:rsidRPr="00E6012B" w:rsidRDefault="00E13999" w:rsidP="006E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</w:tbl>
    <w:p w:rsidR="00E13999" w:rsidRDefault="00E13999" w:rsidP="00A9488F">
      <w:pPr>
        <w:tabs>
          <w:tab w:val="center" w:pos="7285"/>
          <w:tab w:val="left" w:pos="1358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E6012B">
        <w:rPr>
          <w:rFonts w:ascii="Times New Roman" w:hAnsi="Times New Roman" w:cs="Times New Roman"/>
          <w:b/>
          <w:bCs/>
        </w:rPr>
        <w:t xml:space="preserve">за счет средств бюджета </w:t>
      </w:r>
      <w:r>
        <w:rPr>
          <w:rFonts w:ascii="Times New Roman" w:hAnsi="Times New Roman" w:cs="Times New Roman"/>
          <w:b/>
          <w:bCs/>
        </w:rPr>
        <w:t>муниципального образования «Киясовский район»</w:t>
      </w:r>
    </w:p>
    <w:p w:rsidR="00E13999" w:rsidRDefault="00E13999" w:rsidP="00332DD3">
      <w:pPr>
        <w:tabs>
          <w:tab w:val="center" w:pos="7285"/>
          <w:tab w:val="left" w:pos="13580"/>
        </w:tabs>
        <w:spacing w:after="0"/>
        <w:rPr>
          <w:rFonts w:ascii="Times New Roman" w:hAnsi="Times New Roman" w:cs="Times New Roman"/>
          <w:b/>
          <w:bCs/>
        </w:rPr>
      </w:pPr>
    </w:p>
    <w:p w:rsidR="00E13999" w:rsidRDefault="00E13999" w:rsidP="00332DD3">
      <w:pPr>
        <w:tabs>
          <w:tab w:val="center" w:pos="7285"/>
          <w:tab w:val="left" w:pos="13580"/>
        </w:tabs>
        <w:spacing w:after="0"/>
        <w:rPr>
          <w:rFonts w:ascii="Times New Roman" w:hAnsi="Times New Roman" w:cs="Times New Roman"/>
          <w:b/>
          <w:bCs/>
        </w:rPr>
      </w:pPr>
    </w:p>
    <w:p w:rsidR="00E13999" w:rsidRDefault="00E13999" w:rsidP="00332DD3">
      <w:pPr>
        <w:tabs>
          <w:tab w:val="center" w:pos="7285"/>
          <w:tab w:val="left" w:pos="1358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/>
          <w:bCs/>
        </w:rPr>
        <w:tab/>
      </w:r>
    </w:p>
    <w:p w:rsidR="00E13999" w:rsidRDefault="00E13999" w:rsidP="00332DD3">
      <w:pPr>
        <w:tabs>
          <w:tab w:val="center" w:pos="7285"/>
          <w:tab w:val="left" w:pos="1358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</w:p>
    <w:p w:rsidR="00E13999" w:rsidRDefault="00E13999" w:rsidP="009C2CB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3999" w:rsidRPr="00E6012B" w:rsidRDefault="00E13999" w:rsidP="009C2CB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13999" w:rsidRPr="00E6012B" w:rsidRDefault="00E13999" w:rsidP="009C2CB8">
      <w:pPr>
        <w:spacing w:after="0"/>
        <w:jc w:val="center"/>
        <w:rPr>
          <w:rFonts w:ascii="Times New Roman" w:hAnsi="Times New Roman" w:cs="Times New Roman"/>
        </w:rPr>
      </w:pPr>
    </w:p>
    <w:p w:rsidR="00E13999" w:rsidRPr="0035532F" w:rsidRDefault="00E13999">
      <w:pPr>
        <w:rPr>
          <w:rFonts w:ascii="Times New Roman" w:hAnsi="Times New Roman" w:cs="Times New Roman"/>
          <w:sz w:val="16"/>
          <w:szCs w:val="16"/>
        </w:rPr>
      </w:pPr>
    </w:p>
    <w:sectPr w:rsidR="00E13999" w:rsidRPr="0035532F" w:rsidSect="009703A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99" w:rsidRDefault="00E13999" w:rsidP="00323437">
      <w:pPr>
        <w:spacing w:after="0" w:line="240" w:lineRule="auto"/>
      </w:pPr>
      <w:r>
        <w:separator/>
      </w:r>
    </w:p>
  </w:endnote>
  <w:endnote w:type="continuationSeparator" w:id="0">
    <w:p w:rsidR="00E13999" w:rsidRDefault="00E13999" w:rsidP="0032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99" w:rsidRDefault="00E139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99" w:rsidRDefault="00E13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99" w:rsidRDefault="00E13999" w:rsidP="00323437">
      <w:pPr>
        <w:spacing w:after="0" w:line="240" w:lineRule="auto"/>
      </w:pPr>
      <w:r>
        <w:separator/>
      </w:r>
    </w:p>
  </w:footnote>
  <w:footnote w:type="continuationSeparator" w:id="0">
    <w:p w:rsidR="00E13999" w:rsidRDefault="00E13999" w:rsidP="0032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99" w:rsidRDefault="00E13999">
    <w:pPr>
      <w:pStyle w:val="Header"/>
      <w:jc w:val="center"/>
    </w:pPr>
    <w:r w:rsidRPr="00636ABF">
      <w:rPr>
        <w:rFonts w:ascii="Times New Roman" w:hAnsi="Times New Roman" w:cs="Times New Roman"/>
        <w:sz w:val="20"/>
        <w:szCs w:val="20"/>
      </w:rPr>
      <w:fldChar w:fldCharType="begin"/>
    </w:r>
    <w:r w:rsidRPr="00636AB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36ABF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636ABF">
      <w:rPr>
        <w:rFonts w:ascii="Times New Roman" w:hAnsi="Times New Roman" w:cs="Times New Roman"/>
        <w:sz w:val="20"/>
        <w:szCs w:val="20"/>
      </w:rPr>
      <w:fldChar w:fldCharType="end"/>
    </w:r>
  </w:p>
  <w:p w:rsidR="00E13999" w:rsidRDefault="00E139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99" w:rsidRDefault="00E139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2F"/>
    <w:rsid w:val="000273D1"/>
    <w:rsid w:val="00061441"/>
    <w:rsid w:val="00084C28"/>
    <w:rsid w:val="000C2387"/>
    <w:rsid w:val="000F0F22"/>
    <w:rsid w:val="000F2E9C"/>
    <w:rsid w:val="00103DFC"/>
    <w:rsid w:val="00116BD9"/>
    <w:rsid w:val="001342AD"/>
    <w:rsid w:val="00136AE4"/>
    <w:rsid w:val="00177116"/>
    <w:rsid w:val="001A51BE"/>
    <w:rsid w:val="001E0B72"/>
    <w:rsid w:val="001E6CFF"/>
    <w:rsid w:val="0021318B"/>
    <w:rsid w:val="00262C30"/>
    <w:rsid w:val="0028220F"/>
    <w:rsid w:val="002B133B"/>
    <w:rsid w:val="002C167A"/>
    <w:rsid w:val="00323437"/>
    <w:rsid w:val="00332DD3"/>
    <w:rsid w:val="0035532F"/>
    <w:rsid w:val="00383989"/>
    <w:rsid w:val="0039047B"/>
    <w:rsid w:val="0039319A"/>
    <w:rsid w:val="003A587A"/>
    <w:rsid w:val="003D65DD"/>
    <w:rsid w:val="003F4C8F"/>
    <w:rsid w:val="003F51BD"/>
    <w:rsid w:val="00417400"/>
    <w:rsid w:val="004823E8"/>
    <w:rsid w:val="004841A5"/>
    <w:rsid w:val="00485D06"/>
    <w:rsid w:val="004B2EBD"/>
    <w:rsid w:val="00532485"/>
    <w:rsid w:val="00582989"/>
    <w:rsid w:val="00593FB7"/>
    <w:rsid w:val="005B60D9"/>
    <w:rsid w:val="00627A1C"/>
    <w:rsid w:val="00636ABF"/>
    <w:rsid w:val="006B1430"/>
    <w:rsid w:val="006B79A9"/>
    <w:rsid w:val="006E72FE"/>
    <w:rsid w:val="00705A3A"/>
    <w:rsid w:val="00774DC6"/>
    <w:rsid w:val="007F281D"/>
    <w:rsid w:val="0081305D"/>
    <w:rsid w:val="00827ACF"/>
    <w:rsid w:val="00851D07"/>
    <w:rsid w:val="008566C5"/>
    <w:rsid w:val="0088462C"/>
    <w:rsid w:val="008854CD"/>
    <w:rsid w:val="008A17A6"/>
    <w:rsid w:val="008F6539"/>
    <w:rsid w:val="0092775F"/>
    <w:rsid w:val="009559E6"/>
    <w:rsid w:val="009703A1"/>
    <w:rsid w:val="009710F8"/>
    <w:rsid w:val="009C2CB8"/>
    <w:rsid w:val="009D4C8D"/>
    <w:rsid w:val="009F0EA2"/>
    <w:rsid w:val="00A204F5"/>
    <w:rsid w:val="00A45E3F"/>
    <w:rsid w:val="00A700A9"/>
    <w:rsid w:val="00A73B28"/>
    <w:rsid w:val="00A75DB1"/>
    <w:rsid w:val="00A9488F"/>
    <w:rsid w:val="00B22164"/>
    <w:rsid w:val="00B46E78"/>
    <w:rsid w:val="00B56548"/>
    <w:rsid w:val="00BA2935"/>
    <w:rsid w:val="00C01928"/>
    <w:rsid w:val="00C06E0D"/>
    <w:rsid w:val="00C34F4A"/>
    <w:rsid w:val="00C74E00"/>
    <w:rsid w:val="00CA59BD"/>
    <w:rsid w:val="00CB2029"/>
    <w:rsid w:val="00CD5410"/>
    <w:rsid w:val="00D33719"/>
    <w:rsid w:val="00D372C8"/>
    <w:rsid w:val="00D4733A"/>
    <w:rsid w:val="00E1056B"/>
    <w:rsid w:val="00E13999"/>
    <w:rsid w:val="00E161C1"/>
    <w:rsid w:val="00E5212A"/>
    <w:rsid w:val="00E6012B"/>
    <w:rsid w:val="00E65D7D"/>
    <w:rsid w:val="00E666F6"/>
    <w:rsid w:val="00E92373"/>
    <w:rsid w:val="00E95393"/>
    <w:rsid w:val="00ED724A"/>
    <w:rsid w:val="00EE6F9C"/>
    <w:rsid w:val="00F14AF7"/>
    <w:rsid w:val="00F15E7C"/>
    <w:rsid w:val="00F42031"/>
    <w:rsid w:val="00F428EF"/>
    <w:rsid w:val="00F74C43"/>
    <w:rsid w:val="00FA0250"/>
    <w:rsid w:val="00FC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A1C"/>
    <w:pPr>
      <w:ind w:left="714" w:hanging="357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437"/>
  </w:style>
  <w:style w:type="paragraph" w:styleId="Footer">
    <w:name w:val="footer"/>
    <w:basedOn w:val="Normal"/>
    <w:link w:val="FooterChar"/>
    <w:uiPriority w:val="99"/>
    <w:rsid w:val="0032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590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kubasheva</dc:creator>
  <cp:keywords/>
  <dc:description/>
  <cp:lastModifiedBy>Управление фин</cp:lastModifiedBy>
  <cp:revision>43</cp:revision>
  <cp:lastPrinted>2014-05-22T04:52:00Z</cp:lastPrinted>
  <dcterms:created xsi:type="dcterms:W3CDTF">2014-02-20T11:45:00Z</dcterms:created>
  <dcterms:modified xsi:type="dcterms:W3CDTF">2014-06-25T12:15:00Z</dcterms:modified>
</cp:coreProperties>
</file>